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A345A" w:rsidRPr="00DA345A" w:rsidTr="00DA345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5A" w:rsidRPr="00DA345A" w:rsidRDefault="00DA345A" w:rsidP="00DA345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A345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5A" w:rsidRPr="00DA345A" w:rsidRDefault="00DA345A" w:rsidP="00DA345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A345A" w:rsidRPr="00DA345A" w:rsidTr="00DA345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A345A" w:rsidRPr="00DA345A" w:rsidRDefault="00DA345A" w:rsidP="00DA3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345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A345A" w:rsidRPr="00DA345A" w:rsidTr="00DA345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45A" w:rsidRPr="00DA345A" w:rsidRDefault="00DA345A" w:rsidP="00DA345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345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45A" w:rsidRPr="00DA345A" w:rsidRDefault="00DA345A" w:rsidP="00DA3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345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A345A" w:rsidRPr="00DA345A" w:rsidTr="00DA345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45A" w:rsidRPr="00DA345A" w:rsidRDefault="00DA345A" w:rsidP="00DA345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45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45A" w:rsidRPr="00DA345A" w:rsidRDefault="00DA345A" w:rsidP="00DA345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45A">
              <w:rPr>
                <w:rFonts w:ascii="Arial" w:hAnsi="Arial" w:cs="Arial"/>
                <w:sz w:val="24"/>
                <w:szCs w:val="24"/>
                <w:lang w:val="en-ZA" w:eastAsia="en-ZA"/>
              </w:rPr>
              <w:t>13.9175</w:t>
            </w:r>
          </w:p>
        </w:tc>
      </w:tr>
      <w:tr w:rsidR="00DA345A" w:rsidRPr="00DA345A" w:rsidTr="00DA345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45A" w:rsidRPr="00DA345A" w:rsidRDefault="00DA345A" w:rsidP="00DA345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45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45A" w:rsidRPr="00DA345A" w:rsidRDefault="00DA345A" w:rsidP="00DA345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45A">
              <w:rPr>
                <w:rFonts w:ascii="Arial" w:hAnsi="Arial" w:cs="Arial"/>
                <w:sz w:val="24"/>
                <w:szCs w:val="24"/>
                <w:lang w:val="en-ZA" w:eastAsia="en-ZA"/>
              </w:rPr>
              <w:t>17.0764</w:t>
            </w:r>
          </w:p>
        </w:tc>
      </w:tr>
      <w:tr w:rsidR="00DA345A" w:rsidRPr="00DA345A" w:rsidTr="00DA345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45A" w:rsidRPr="00DA345A" w:rsidRDefault="00DA345A" w:rsidP="00DA345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45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45A" w:rsidRPr="00DA345A" w:rsidRDefault="00DA345A" w:rsidP="00DA345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45A">
              <w:rPr>
                <w:rFonts w:ascii="Arial" w:hAnsi="Arial" w:cs="Arial"/>
                <w:sz w:val="24"/>
                <w:szCs w:val="24"/>
                <w:lang w:val="en-ZA" w:eastAsia="en-ZA"/>
              </w:rPr>
              <w:t>15.2748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86028" w:rsidRPr="00D86028" w:rsidTr="00D8602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8" w:rsidRPr="00D86028" w:rsidRDefault="00D86028" w:rsidP="00D8602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8602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28" w:rsidRPr="00D86028" w:rsidRDefault="00D86028" w:rsidP="00D860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86028" w:rsidRPr="00D86028" w:rsidTr="00D8602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86028" w:rsidRPr="00D86028" w:rsidRDefault="00D86028" w:rsidP="00D860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60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86028" w:rsidRPr="00D86028" w:rsidTr="00D8602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6028" w:rsidRPr="00D86028" w:rsidRDefault="00D86028" w:rsidP="00D860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60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6028" w:rsidRPr="00D86028" w:rsidRDefault="00D86028" w:rsidP="00D860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60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86028" w:rsidRPr="00D86028" w:rsidTr="00D860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6028" w:rsidRPr="00D86028" w:rsidRDefault="00D86028" w:rsidP="00D860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602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6028" w:rsidRPr="00D86028" w:rsidRDefault="00D86028" w:rsidP="00D860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6028">
              <w:rPr>
                <w:rFonts w:ascii="Arial" w:hAnsi="Arial" w:cs="Arial"/>
                <w:sz w:val="24"/>
                <w:szCs w:val="24"/>
                <w:lang w:val="en-ZA" w:eastAsia="en-ZA"/>
              </w:rPr>
              <w:t>13.8575</w:t>
            </w:r>
          </w:p>
        </w:tc>
      </w:tr>
      <w:tr w:rsidR="00D86028" w:rsidRPr="00D86028" w:rsidTr="00D860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6028" w:rsidRPr="00D86028" w:rsidRDefault="00D86028" w:rsidP="00D860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602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6028" w:rsidRPr="00D86028" w:rsidRDefault="00D86028" w:rsidP="00D860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6028">
              <w:rPr>
                <w:rFonts w:ascii="Arial" w:hAnsi="Arial" w:cs="Arial"/>
                <w:sz w:val="24"/>
                <w:szCs w:val="24"/>
                <w:lang w:val="en-ZA" w:eastAsia="en-ZA"/>
              </w:rPr>
              <w:t>16.9550</w:t>
            </w:r>
          </w:p>
        </w:tc>
      </w:tr>
      <w:tr w:rsidR="00D86028" w:rsidRPr="00D86028" w:rsidTr="00D860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6028" w:rsidRPr="00D86028" w:rsidRDefault="00D86028" w:rsidP="00D860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602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6028" w:rsidRPr="00D86028" w:rsidRDefault="00D86028" w:rsidP="00D860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6028">
              <w:rPr>
                <w:rFonts w:ascii="Arial" w:hAnsi="Arial" w:cs="Arial"/>
                <w:sz w:val="24"/>
                <w:szCs w:val="24"/>
                <w:lang w:val="en-ZA" w:eastAsia="en-ZA"/>
              </w:rPr>
              <w:t>15.1771</w:t>
            </w:r>
          </w:p>
        </w:tc>
      </w:tr>
    </w:tbl>
    <w:p w:rsidR="00D86028" w:rsidRPr="00035935" w:rsidRDefault="00D86028" w:rsidP="00035935">
      <w:bookmarkStart w:id="0" w:name="_GoBack"/>
      <w:bookmarkEnd w:id="0"/>
    </w:p>
    <w:sectPr w:rsidR="00D8602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5A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86028"/>
    <w:rsid w:val="00D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60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860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860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860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60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860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A345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A345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860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860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860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860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A345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860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A345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860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60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860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860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860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60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860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A345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A345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860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860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860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860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A345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860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A345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86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2016-10-20T09:01:00Z</dcterms:created>
  <dcterms:modified xsi:type="dcterms:W3CDTF">2016-10-20T14:03:00Z</dcterms:modified>
</cp:coreProperties>
</file>